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45B" w:rsidRDefault="008238AF" w:rsidP="00913946">
      <w:pPr>
        <w:pStyle w:val="Title"/>
        <w:rPr>
          <w:rFonts w:ascii="Calibri" w:hAnsi="Calibri" w:cs="Calibri"/>
          <w:sz w:val="26"/>
          <w:szCs w:val="26"/>
        </w:rPr>
      </w:pPr>
      <w:bookmarkStart w:id="0" w:name="_GoBack"/>
      <w:bookmarkEnd w:id="0"/>
      <w:r w:rsidRPr="00185F16">
        <w:rPr>
          <w:rFonts w:ascii="Calibri" w:hAnsi="Calibri" w:cs="Calibri"/>
          <w:sz w:val="26"/>
          <w:szCs w:val="26"/>
        </w:rPr>
        <w:t xml:space="preserve">Checklist for </w:t>
      </w:r>
      <w:r w:rsidR="00E9179D">
        <w:rPr>
          <w:rFonts w:ascii="Calibri" w:hAnsi="Calibri" w:cs="Calibri"/>
          <w:sz w:val="26"/>
          <w:szCs w:val="26"/>
        </w:rPr>
        <w:t>research report</w:t>
      </w:r>
      <w:r w:rsidRPr="00185F16">
        <w:rPr>
          <w:rFonts w:ascii="Calibri" w:hAnsi="Calibri" w:cs="Calibri"/>
          <w:sz w:val="26"/>
          <w:szCs w:val="26"/>
        </w:rPr>
        <w:t xml:space="preserve"> defense</w:t>
      </w:r>
    </w:p>
    <w:p w:rsidR="00FD6624" w:rsidRPr="00FD6624" w:rsidRDefault="00FD6624" w:rsidP="00FD6624">
      <w:pPr>
        <w:spacing w:before="240" w:line="216" w:lineRule="auto"/>
        <w:rPr>
          <w:rFonts w:ascii="Times New Roman" w:eastAsia="Times New Roman" w:hAnsi="Times New Roman"/>
          <w:color w:val="auto"/>
          <w:sz w:val="24"/>
          <w:szCs w:val="24"/>
        </w:rPr>
      </w:pPr>
      <w:r w:rsidRPr="00FD6624">
        <w:rPr>
          <w:rFonts w:eastAsia="+mn-ea" w:cs="+mn-cs"/>
          <w:color w:val="000000"/>
          <w:kern w:val="24"/>
          <w:sz w:val="24"/>
          <w:szCs w:val="24"/>
        </w:rPr>
        <w:t>The research report requires that students follow the same formatting as for a MS Thesis.</w:t>
      </w:r>
    </w:p>
    <w:p w:rsidR="00FD6624" w:rsidRPr="00FD6624" w:rsidRDefault="00FD6624" w:rsidP="00FD6624">
      <w:pPr>
        <w:spacing w:before="120" w:line="216" w:lineRule="auto"/>
        <w:rPr>
          <w:rFonts w:ascii="Times New Roman" w:eastAsia="Times New Roman" w:hAnsi="Times New Roman"/>
          <w:color w:val="auto"/>
          <w:sz w:val="24"/>
          <w:szCs w:val="24"/>
        </w:rPr>
      </w:pPr>
      <w:r w:rsidRPr="00FD6624">
        <w:rPr>
          <w:rFonts w:eastAsia="+mn-ea" w:cs="+mn-cs"/>
          <w:color w:val="000000"/>
          <w:kern w:val="24"/>
          <w:sz w:val="24"/>
          <w:szCs w:val="24"/>
        </w:rPr>
        <w:t>The student must defend his document in the same manner as a Thesis, including creating a committee, writing a paper, and presenting the paper orally to the committee.</w:t>
      </w:r>
    </w:p>
    <w:p w:rsidR="00FD6624" w:rsidRPr="00FD6624" w:rsidRDefault="00FD6624" w:rsidP="00FD6624">
      <w:pPr>
        <w:spacing w:before="120" w:line="216" w:lineRule="auto"/>
        <w:rPr>
          <w:rStyle w:val="IntenseEmphasis"/>
          <w:rFonts w:ascii="Times New Roman" w:eastAsia="Times New Roman" w:hAnsi="Times New Roman"/>
          <w:b w:val="0"/>
          <w:iCs w:val="0"/>
          <w:color w:val="auto"/>
          <w:sz w:val="24"/>
          <w:szCs w:val="24"/>
        </w:rPr>
      </w:pPr>
      <w:r w:rsidRPr="00FD6624">
        <w:rPr>
          <w:rFonts w:eastAsia="+mn-ea" w:cs="+mn-cs"/>
          <w:color w:val="000000"/>
          <w:kern w:val="24"/>
          <w:sz w:val="24"/>
          <w:szCs w:val="24"/>
        </w:rPr>
        <w:t>The difference for the research report is that the student is not required to submit the document to Graduate Studies for Format Review and is not required to follow the defense and submission deadlines published in the UCF Academic Calendar.</w:t>
      </w:r>
    </w:p>
    <w:p w:rsidR="00733CB8" w:rsidRPr="00FD6624" w:rsidRDefault="008238AF" w:rsidP="00FD6624">
      <w:pPr>
        <w:pStyle w:val="Heading1"/>
        <w:spacing w:before="240" w:after="120"/>
        <w:rPr>
          <w:rFonts w:ascii="Calibri" w:hAnsi="Calibri" w:cs="Calibri"/>
          <w:sz w:val="22"/>
          <w:szCs w:val="22"/>
        </w:rPr>
      </w:pPr>
      <w:r w:rsidRPr="00185F16">
        <w:rPr>
          <w:rFonts w:ascii="Calibri" w:hAnsi="Calibri" w:cs="Calibri"/>
          <w:sz w:val="22"/>
          <w:szCs w:val="22"/>
        </w:rPr>
        <w:t>preparation for graduation</w:t>
      </w:r>
    </w:p>
    <w:p w:rsidR="00733CB8" w:rsidRPr="008238AF" w:rsidRDefault="00133CB1" w:rsidP="00185F16">
      <w:pPr>
        <w:pStyle w:val="Checkbox"/>
        <w:spacing w:after="0"/>
        <w:rPr>
          <w:color w:val="auto"/>
        </w:rPr>
      </w:pPr>
      <w:sdt>
        <w:sdtPr>
          <w:rPr>
            <w:b/>
            <w:color w:val="1D824C" w:themeColor="accent1"/>
          </w:rPr>
          <w:id w:val="745303029"/>
          <w14:checkbox>
            <w14:checked w14:val="0"/>
            <w14:checkedState w14:val="2612" w14:font="MS Gothic"/>
            <w14:uncheckedState w14:val="2610" w14:font="MS Gothic"/>
          </w14:checkbox>
        </w:sdtPr>
        <w:sdtEndPr/>
        <w:sdtContent>
          <w:r w:rsidR="005C729A">
            <w:rPr>
              <w:rFonts w:ascii="MS Gothic" w:eastAsia="MS Gothic" w:hAnsi="MS Gothic" w:hint="eastAsia"/>
              <w:b/>
              <w:color w:val="1D824C" w:themeColor="accent1"/>
            </w:rPr>
            <w:t>☐</w:t>
          </w:r>
        </w:sdtContent>
      </w:sdt>
      <w:r w:rsidR="005C729A" w:rsidRPr="005C729A">
        <w:tab/>
      </w:r>
      <w:r w:rsidR="008238AF" w:rsidRPr="008238AF">
        <w:rPr>
          <w:b/>
          <w:color w:val="auto"/>
        </w:rPr>
        <w:t>Intent to Graduate:</w:t>
      </w:r>
      <w:r w:rsidR="008238AF" w:rsidRPr="008238AF">
        <w:rPr>
          <w:color w:val="auto"/>
        </w:rPr>
        <w:t xml:space="preserve"> Go to </w:t>
      </w:r>
      <w:hyperlink r:id="rId8" w:history="1">
        <w:r w:rsidR="00C31E79" w:rsidRPr="002C4745">
          <w:rPr>
            <w:rStyle w:val="Hyperlink"/>
          </w:rPr>
          <w:t>https://www.my.ucf.edu</w:t>
        </w:r>
      </w:hyperlink>
      <w:r w:rsidR="00C31E79">
        <w:rPr>
          <w:color w:val="auto"/>
        </w:rPr>
        <w:t xml:space="preserve"> </w:t>
      </w:r>
      <w:r w:rsidR="008238AF" w:rsidRPr="008238AF">
        <w:rPr>
          <w:color w:val="auto"/>
        </w:rPr>
        <w:t xml:space="preserve">and in your Student Center select “Intent to Graduate: Apply” from the </w:t>
      </w:r>
      <w:r w:rsidR="00185F16" w:rsidRPr="008238AF">
        <w:rPr>
          <w:color w:val="auto"/>
        </w:rPr>
        <w:t>drop-down</w:t>
      </w:r>
      <w:r w:rsidR="008238AF" w:rsidRPr="008238AF">
        <w:rPr>
          <w:color w:val="auto"/>
        </w:rPr>
        <w:t xml:space="preserve"> menu.</w:t>
      </w:r>
      <w:r w:rsidR="00FD6624">
        <w:rPr>
          <w:color w:val="auto"/>
        </w:rPr>
        <w:t xml:space="preserve"> </w:t>
      </w:r>
      <w:r w:rsidR="00FD6624" w:rsidRPr="00FD6624">
        <w:rPr>
          <w:color w:val="auto"/>
        </w:rPr>
        <w:t xml:space="preserve">Please do so by the stated date on the Academic Calendar: </w:t>
      </w:r>
      <w:hyperlink r:id="rId9" w:history="1">
        <w:r w:rsidR="00FD6624" w:rsidRPr="00FD6624">
          <w:rPr>
            <w:rStyle w:val="Hyperlink"/>
          </w:rPr>
          <w:t>https://calendar.ucf.edu/</w:t>
        </w:r>
      </w:hyperlink>
    </w:p>
    <w:p w:rsidR="0054645B" w:rsidRPr="00185F16" w:rsidRDefault="00FD6624" w:rsidP="00185F16">
      <w:pPr>
        <w:pStyle w:val="Heading1"/>
        <w:spacing w:before="240" w:after="120"/>
        <w:rPr>
          <w:rFonts w:ascii="Calibri" w:hAnsi="Calibri" w:cs="Calibri"/>
          <w:sz w:val="22"/>
          <w:szCs w:val="22"/>
        </w:rPr>
      </w:pPr>
      <w:r>
        <w:rPr>
          <w:rFonts w:ascii="Calibri" w:hAnsi="Calibri" w:cs="Calibri"/>
          <w:sz w:val="22"/>
          <w:szCs w:val="22"/>
        </w:rPr>
        <w:t>committee formation</w:t>
      </w:r>
    </w:p>
    <w:p w:rsidR="008238AF" w:rsidRDefault="00133CB1" w:rsidP="00BC7522">
      <w:pPr>
        <w:pStyle w:val="Checkbox"/>
        <w:spacing w:after="0"/>
      </w:pPr>
      <w:sdt>
        <w:sdtPr>
          <w:rPr>
            <w:b/>
            <w:color w:val="1D824C" w:themeColor="accent1"/>
          </w:rPr>
          <w:id w:val="1284388145"/>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r w:rsidR="00FD6624">
        <w:rPr>
          <w:b/>
          <w:color w:val="auto"/>
        </w:rPr>
        <w:t>Committee Formation</w:t>
      </w:r>
      <w:r w:rsidR="008238AF" w:rsidRPr="008238AF">
        <w:rPr>
          <w:b/>
          <w:color w:val="auto"/>
        </w:rPr>
        <w:t>:</w:t>
      </w:r>
      <w:r w:rsidR="008238AF" w:rsidRPr="008238AF">
        <w:rPr>
          <w:color w:val="auto"/>
        </w:rPr>
        <w:t xml:space="preserve"> </w:t>
      </w:r>
      <w:r w:rsidR="00FD6624" w:rsidRPr="00FD6624">
        <w:rPr>
          <w:color w:val="auto"/>
        </w:rPr>
        <w:t>The committee form can be found on the CREOL website under Forms. Print this form and have your committee sign it, then return it to the graduate program office.</w:t>
      </w:r>
    </w:p>
    <w:p w:rsidR="0054645B" w:rsidRPr="00185F16" w:rsidRDefault="00FD6624" w:rsidP="00185F16">
      <w:pPr>
        <w:pStyle w:val="Heading1"/>
        <w:spacing w:before="240" w:after="120"/>
        <w:rPr>
          <w:rFonts w:ascii="Calibri" w:hAnsi="Calibri" w:cs="Calibri"/>
          <w:sz w:val="22"/>
          <w:szCs w:val="22"/>
        </w:rPr>
      </w:pPr>
      <w:r>
        <w:rPr>
          <w:rFonts w:ascii="Calibri" w:hAnsi="Calibri" w:cs="Calibri"/>
          <w:sz w:val="22"/>
          <w:szCs w:val="22"/>
        </w:rPr>
        <w:t>thesis defense &amp; announcement</w:t>
      </w:r>
    </w:p>
    <w:p w:rsidR="0054645B" w:rsidRDefault="00133CB1" w:rsidP="00BC7522">
      <w:pPr>
        <w:pStyle w:val="Checkbox"/>
        <w:spacing w:after="0"/>
      </w:pPr>
      <w:sdt>
        <w:sdtPr>
          <w:rPr>
            <w:b/>
            <w:color w:val="1D824C" w:themeColor="accent1"/>
          </w:rPr>
          <w:id w:val="-10769361"/>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r w:rsidR="008238AF" w:rsidRPr="008238AF">
        <w:rPr>
          <w:b/>
          <w:color w:val="auto"/>
        </w:rPr>
        <w:t>Schedule your defense:</w:t>
      </w:r>
      <w:r w:rsidR="008238AF" w:rsidRPr="008238AF">
        <w:rPr>
          <w:color w:val="auto"/>
        </w:rPr>
        <w:t xml:space="preserve"> Set your defense date with your committee and contact the front desk reception to reserve a room.</w:t>
      </w:r>
    </w:p>
    <w:p w:rsidR="008238AF" w:rsidRDefault="00133CB1" w:rsidP="00BC7522">
      <w:pPr>
        <w:pStyle w:val="Checkbox"/>
        <w:spacing w:after="0"/>
      </w:pPr>
      <w:sdt>
        <w:sdtPr>
          <w:rPr>
            <w:b/>
            <w:color w:val="1D824C" w:themeColor="accent1"/>
          </w:rPr>
          <w:id w:val="-46917530"/>
          <w14:checkbox>
            <w14:checked w14:val="0"/>
            <w14:checkedState w14:val="2612" w14:font="MS Gothic"/>
            <w14:uncheckedState w14:val="2610" w14:font="MS Gothic"/>
          </w14:checkbox>
        </w:sdtPr>
        <w:sdtEndPr/>
        <w:sdtContent>
          <w:r w:rsidR="008238AF">
            <w:rPr>
              <w:rFonts w:ascii="MS Gothic" w:eastAsia="MS Gothic" w:hAnsi="MS Gothic" w:hint="eastAsia"/>
              <w:b/>
              <w:color w:val="1D824C" w:themeColor="accent1"/>
            </w:rPr>
            <w:t>☐</w:t>
          </w:r>
        </w:sdtContent>
      </w:sdt>
      <w:r w:rsidR="00AA2C13" w:rsidRPr="005C729A">
        <w:tab/>
      </w:r>
      <w:r w:rsidR="00FD6624" w:rsidRPr="00FD6624">
        <w:rPr>
          <w:b/>
          <w:color w:val="auto"/>
        </w:rPr>
        <w:t xml:space="preserve">Report Announcement: </w:t>
      </w:r>
      <w:r w:rsidR="00FD6624" w:rsidRPr="00FD6624">
        <w:rPr>
          <w:color w:val="auto"/>
        </w:rPr>
        <w:t>The abstract and announcement form can be found on the CREOL website under Forms. This form must be submitted to the graduate program office 15 days prior to the defense. This announcement must be distributed 10 working days prior to the defense date. Your advisor will need to provide final approval to the graduate program office prior to distribution.</w:t>
      </w:r>
    </w:p>
    <w:p w:rsidR="008238AF" w:rsidRPr="00185F16" w:rsidRDefault="008238AF" w:rsidP="00185F16">
      <w:pPr>
        <w:pStyle w:val="Heading1"/>
        <w:spacing w:before="240" w:after="120"/>
        <w:rPr>
          <w:rFonts w:ascii="Calibri" w:hAnsi="Calibri" w:cs="Calibri"/>
          <w:sz w:val="22"/>
          <w:szCs w:val="22"/>
        </w:rPr>
      </w:pPr>
      <w:r w:rsidRPr="00185F16">
        <w:rPr>
          <w:rFonts w:ascii="Calibri" w:hAnsi="Calibri" w:cs="Calibri"/>
          <w:sz w:val="22"/>
          <w:szCs w:val="22"/>
        </w:rPr>
        <w:t>exit interview</w:t>
      </w:r>
    </w:p>
    <w:p w:rsidR="008238AF" w:rsidRDefault="00133CB1" w:rsidP="008238AF">
      <w:pPr>
        <w:pStyle w:val="Checkbox"/>
        <w:rPr>
          <w:color w:val="auto"/>
        </w:rPr>
      </w:pPr>
      <w:sdt>
        <w:sdtPr>
          <w:rPr>
            <w:b/>
            <w:color w:val="1D824C" w:themeColor="accent1"/>
          </w:rPr>
          <w:id w:val="-1936891285"/>
          <w14:checkbox>
            <w14:checked w14:val="0"/>
            <w14:checkedState w14:val="2612" w14:font="MS Gothic"/>
            <w14:uncheckedState w14:val="2610" w14:font="MS Gothic"/>
          </w14:checkbox>
        </w:sdtPr>
        <w:sdtEndPr/>
        <w:sdtContent>
          <w:r w:rsidR="008238AF">
            <w:rPr>
              <w:rFonts w:ascii="MS Gothic" w:eastAsia="MS Gothic" w:hAnsi="MS Gothic" w:hint="eastAsia"/>
              <w:b/>
              <w:color w:val="1D824C" w:themeColor="accent1"/>
            </w:rPr>
            <w:t>☐</w:t>
          </w:r>
        </w:sdtContent>
      </w:sdt>
      <w:r w:rsidR="008238AF" w:rsidRPr="005C729A">
        <w:tab/>
      </w:r>
      <w:r w:rsidR="008238AF" w:rsidRPr="008238AF">
        <w:rPr>
          <w:b/>
          <w:color w:val="auto"/>
        </w:rPr>
        <w:t>Exit Interview:</w:t>
      </w:r>
      <w:r w:rsidR="008238AF" w:rsidRPr="008238AF">
        <w:rPr>
          <w:color w:val="auto"/>
        </w:rPr>
        <w:t xml:space="preserve"> After your defense, please c</w:t>
      </w:r>
      <w:r w:rsidR="00FD6624">
        <w:rPr>
          <w:color w:val="auto"/>
        </w:rPr>
        <w:t xml:space="preserve">ontact Rachel </w:t>
      </w:r>
      <w:proofErr w:type="spellStart"/>
      <w:r w:rsidR="00FD6624">
        <w:rPr>
          <w:color w:val="auto"/>
        </w:rPr>
        <w:t>Franzetta</w:t>
      </w:r>
      <w:proofErr w:type="spellEnd"/>
      <w:r w:rsidR="00FD6624">
        <w:rPr>
          <w:color w:val="auto"/>
        </w:rPr>
        <w:t xml:space="preserve"> in the graduate program o</w:t>
      </w:r>
      <w:r w:rsidR="008238AF" w:rsidRPr="008238AF">
        <w:rPr>
          <w:color w:val="auto"/>
        </w:rPr>
        <w:t>ffice to schedule your exit interview.  You will need to bring your Thesis Approval Form signed by your committee to your exit interview to be signed by Dr. Hagan and Dr. Saleh. After your interview, please provide Rachel with a copy of your form as well as a pdf version of your final defense.</w:t>
      </w:r>
    </w:p>
    <w:p w:rsidR="00185F16" w:rsidRPr="00185F16" w:rsidRDefault="00185F16" w:rsidP="00185F16">
      <w:pPr>
        <w:pStyle w:val="Heading1"/>
        <w:spacing w:before="240" w:after="120"/>
        <w:rPr>
          <w:rFonts w:ascii="Calibri" w:hAnsi="Calibri" w:cs="Calibri"/>
          <w:sz w:val="22"/>
          <w:szCs w:val="22"/>
        </w:rPr>
      </w:pPr>
      <w:r w:rsidRPr="00185F16">
        <w:rPr>
          <w:rFonts w:ascii="Calibri" w:hAnsi="Calibri" w:cs="Calibri"/>
          <w:sz w:val="22"/>
          <w:szCs w:val="22"/>
        </w:rPr>
        <w:t>finals steps for graduation</w:t>
      </w:r>
    </w:p>
    <w:p w:rsidR="008238AF" w:rsidRPr="00BC7522" w:rsidRDefault="00133CB1" w:rsidP="00BC7522">
      <w:pPr>
        <w:pStyle w:val="Checkbox"/>
        <w:rPr>
          <w:color w:val="auto"/>
        </w:rPr>
      </w:pPr>
      <w:sdt>
        <w:sdtPr>
          <w:rPr>
            <w:b/>
            <w:color w:val="1D824C" w:themeColor="accent1"/>
          </w:rPr>
          <w:id w:val="-668414560"/>
          <w14:checkbox>
            <w14:checked w14:val="0"/>
            <w14:checkedState w14:val="2612" w14:font="MS Gothic"/>
            <w14:uncheckedState w14:val="2610" w14:font="MS Gothic"/>
          </w14:checkbox>
        </w:sdtPr>
        <w:sdtEndPr/>
        <w:sdtContent>
          <w:r w:rsidR="00185F16">
            <w:rPr>
              <w:rFonts w:ascii="MS Gothic" w:eastAsia="MS Gothic" w:hAnsi="MS Gothic" w:hint="eastAsia"/>
              <w:b/>
              <w:color w:val="1D824C" w:themeColor="accent1"/>
            </w:rPr>
            <w:t>☐</w:t>
          </w:r>
        </w:sdtContent>
      </w:sdt>
      <w:r w:rsidR="00185F16" w:rsidRPr="005C729A">
        <w:tab/>
      </w:r>
      <w:r w:rsidR="00185F16" w:rsidRPr="00185F16">
        <w:rPr>
          <w:b/>
          <w:color w:val="auto"/>
        </w:rPr>
        <w:t>Commencement:</w:t>
      </w:r>
      <w:r w:rsidR="00185F16" w:rsidRPr="00185F16">
        <w:rPr>
          <w:color w:val="auto"/>
        </w:rPr>
        <w:t xml:space="preserve"> For information about commencement such as ordering your cap and gown, dates, tickets, etc., please visit </w:t>
      </w:r>
      <w:hyperlink r:id="rId10" w:history="1">
        <w:r w:rsidR="00185F16" w:rsidRPr="000E02B0">
          <w:rPr>
            <w:rStyle w:val="Hyperlink"/>
          </w:rPr>
          <w:t>https://commencement.ucf.edu</w:t>
        </w:r>
      </w:hyperlink>
    </w:p>
    <w:sectPr w:rsidR="008238AF" w:rsidRPr="00BC7522" w:rsidSect="00AA366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CB1" w:rsidRDefault="00133CB1" w:rsidP="0068194B">
      <w:r>
        <w:separator/>
      </w:r>
    </w:p>
    <w:p w:rsidR="00133CB1" w:rsidRDefault="00133CB1"/>
    <w:p w:rsidR="00133CB1" w:rsidRDefault="00133CB1"/>
  </w:endnote>
  <w:endnote w:type="continuationSeparator" w:id="0">
    <w:p w:rsidR="00133CB1" w:rsidRDefault="00133CB1" w:rsidP="0068194B">
      <w:r>
        <w:continuationSeparator/>
      </w:r>
    </w:p>
    <w:p w:rsidR="00133CB1" w:rsidRDefault="00133CB1"/>
    <w:p w:rsidR="00133CB1" w:rsidRDefault="00133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9F" w:rsidRPr="0087588A" w:rsidRDefault="004B6A9F" w:rsidP="00875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CB1" w:rsidRDefault="00133CB1" w:rsidP="0068194B">
      <w:r>
        <w:separator/>
      </w:r>
    </w:p>
    <w:p w:rsidR="00133CB1" w:rsidRDefault="00133CB1"/>
    <w:p w:rsidR="00133CB1" w:rsidRDefault="00133CB1"/>
  </w:footnote>
  <w:footnote w:type="continuationSeparator" w:id="0">
    <w:p w:rsidR="00133CB1" w:rsidRDefault="00133CB1" w:rsidP="0068194B">
      <w:r>
        <w:continuationSeparator/>
      </w:r>
    </w:p>
    <w:p w:rsidR="00133CB1" w:rsidRDefault="00133CB1"/>
    <w:p w:rsidR="00133CB1" w:rsidRDefault="00133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0"/>
  </w:num>
  <w:num w:numId="15">
    <w:abstractNumId w:val="14"/>
  </w:num>
  <w:num w:numId="16">
    <w:abstractNumId w:val="13"/>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AF"/>
    <w:rsid w:val="000001EF"/>
    <w:rsid w:val="00007322"/>
    <w:rsid w:val="00007728"/>
    <w:rsid w:val="00024584"/>
    <w:rsid w:val="00024730"/>
    <w:rsid w:val="00044184"/>
    <w:rsid w:val="00055E95"/>
    <w:rsid w:val="0007021F"/>
    <w:rsid w:val="000B27B0"/>
    <w:rsid w:val="000B2BA5"/>
    <w:rsid w:val="000F2F8C"/>
    <w:rsid w:val="000F7353"/>
    <w:rsid w:val="0010006E"/>
    <w:rsid w:val="001045A8"/>
    <w:rsid w:val="00114A91"/>
    <w:rsid w:val="00133CB1"/>
    <w:rsid w:val="001427E1"/>
    <w:rsid w:val="00163668"/>
    <w:rsid w:val="00171566"/>
    <w:rsid w:val="00174676"/>
    <w:rsid w:val="001755A8"/>
    <w:rsid w:val="00184014"/>
    <w:rsid w:val="00185F16"/>
    <w:rsid w:val="00192008"/>
    <w:rsid w:val="001C0E68"/>
    <w:rsid w:val="001C4B6F"/>
    <w:rsid w:val="001D0BF1"/>
    <w:rsid w:val="001E3120"/>
    <w:rsid w:val="001E7E0C"/>
    <w:rsid w:val="001F0BB0"/>
    <w:rsid w:val="001F4E6D"/>
    <w:rsid w:val="001F6140"/>
    <w:rsid w:val="00203573"/>
    <w:rsid w:val="002054DA"/>
    <w:rsid w:val="0020597D"/>
    <w:rsid w:val="00213B4C"/>
    <w:rsid w:val="0021568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80DFF"/>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9F"/>
    <w:rsid w:val="004B6AD0"/>
    <w:rsid w:val="004C2D5D"/>
    <w:rsid w:val="004C33E1"/>
    <w:rsid w:val="004E01EB"/>
    <w:rsid w:val="004E2794"/>
    <w:rsid w:val="00506DFD"/>
    <w:rsid w:val="00510392"/>
    <w:rsid w:val="00513E2A"/>
    <w:rsid w:val="005158DE"/>
    <w:rsid w:val="0054645B"/>
    <w:rsid w:val="00566A35"/>
    <w:rsid w:val="0056701E"/>
    <w:rsid w:val="005740D7"/>
    <w:rsid w:val="00581449"/>
    <w:rsid w:val="005A0F26"/>
    <w:rsid w:val="005A1B10"/>
    <w:rsid w:val="005A6850"/>
    <w:rsid w:val="005B1B1B"/>
    <w:rsid w:val="005C5932"/>
    <w:rsid w:val="005C729A"/>
    <w:rsid w:val="005D3CA7"/>
    <w:rsid w:val="005D4CC1"/>
    <w:rsid w:val="005F4B91"/>
    <w:rsid w:val="005F55D2"/>
    <w:rsid w:val="005F79C0"/>
    <w:rsid w:val="00621645"/>
    <w:rsid w:val="00621AE5"/>
    <w:rsid w:val="0062312F"/>
    <w:rsid w:val="00625F2C"/>
    <w:rsid w:val="006553BA"/>
    <w:rsid w:val="006618E9"/>
    <w:rsid w:val="0068194B"/>
    <w:rsid w:val="00692703"/>
    <w:rsid w:val="006A1962"/>
    <w:rsid w:val="006B5D48"/>
    <w:rsid w:val="006B7D7B"/>
    <w:rsid w:val="006C1A5E"/>
    <w:rsid w:val="006E1507"/>
    <w:rsid w:val="00712D8B"/>
    <w:rsid w:val="00733CB8"/>
    <w:rsid w:val="00733E0A"/>
    <w:rsid w:val="00740FBF"/>
    <w:rsid w:val="0074403D"/>
    <w:rsid w:val="00746D44"/>
    <w:rsid w:val="007538DC"/>
    <w:rsid w:val="00757803"/>
    <w:rsid w:val="0079206B"/>
    <w:rsid w:val="00796076"/>
    <w:rsid w:val="007C0566"/>
    <w:rsid w:val="007C606B"/>
    <w:rsid w:val="007C6E1A"/>
    <w:rsid w:val="007E6A61"/>
    <w:rsid w:val="00801140"/>
    <w:rsid w:val="00803404"/>
    <w:rsid w:val="008238AF"/>
    <w:rsid w:val="00825349"/>
    <w:rsid w:val="00834955"/>
    <w:rsid w:val="00844B32"/>
    <w:rsid w:val="00855B59"/>
    <w:rsid w:val="00860461"/>
    <w:rsid w:val="00861B3C"/>
    <w:rsid w:val="0086487C"/>
    <w:rsid w:val="00870B20"/>
    <w:rsid w:val="0087588A"/>
    <w:rsid w:val="008829F8"/>
    <w:rsid w:val="00885897"/>
    <w:rsid w:val="008A6538"/>
    <w:rsid w:val="008C563D"/>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7663"/>
    <w:rsid w:val="009A44CE"/>
    <w:rsid w:val="009C0D6A"/>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BBE"/>
    <w:rsid w:val="00A93A5D"/>
    <w:rsid w:val="00AA2C13"/>
    <w:rsid w:val="00AA3662"/>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C3DFC"/>
    <w:rsid w:val="00BC7522"/>
    <w:rsid w:val="00BD431F"/>
    <w:rsid w:val="00BE423E"/>
    <w:rsid w:val="00BF61AC"/>
    <w:rsid w:val="00C317A5"/>
    <w:rsid w:val="00C31E79"/>
    <w:rsid w:val="00C47FA6"/>
    <w:rsid w:val="00C56A3A"/>
    <w:rsid w:val="00C57FC6"/>
    <w:rsid w:val="00C62990"/>
    <w:rsid w:val="00C66A7D"/>
    <w:rsid w:val="00C779DA"/>
    <w:rsid w:val="00C814F7"/>
    <w:rsid w:val="00C86C9B"/>
    <w:rsid w:val="00CA4B4D"/>
    <w:rsid w:val="00CB35C3"/>
    <w:rsid w:val="00CD323D"/>
    <w:rsid w:val="00CE4030"/>
    <w:rsid w:val="00CE64B3"/>
    <w:rsid w:val="00CF1A49"/>
    <w:rsid w:val="00D0630C"/>
    <w:rsid w:val="00D243A9"/>
    <w:rsid w:val="00D305E5"/>
    <w:rsid w:val="00D353E9"/>
    <w:rsid w:val="00D37CD3"/>
    <w:rsid w:val="00D55345"/>
    <w:rsid w:val="00D57733"/>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148CC"/>
    <w:rsid w:val="00E2397A"/>
    <w:rsid w:val="00E254DB"/>
    <w:rsid w:val="00E300FC"/>
    <w:rsid w:val="00E362DB"/>
    <w:rsid w:val="00E5632B"/>
    <w:rsid w:val="00E609F4"/>
    <w:rsid w:val="00E70240"/>
    <w:rsid w:val="00E71E6B"/>
    <w:rsid w:val="00E81CC5"/>
    <w:rsid w:val="00E85A87"/>
    <w:rsid w:val="00E85B4A"/>
    <w:rsid w:val="00E91591"/>
    <w:rsid w:val="00E9179D"/>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D6624"/>
    <w:rsid w:val="00FE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316DFF"/>
    <w:pPr>
      <w:spacing w:after="40"/>
      <w:outlineLvl w:val="1"/>
    </w:pPr>
    <w:rPr>
      <w:rFonts w:eastAsia="Times New Roman"/>
      <w:b/>
      <w:caps/>
      <w:color w:val="1D824C"/>
      <w:sz w:val="2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9F220C"/>
    <w:rPr>
      <w:rFonts w:eastAsia="Times New Roman" w:cs="Times New Roman"/>
      <w:b/>
      <w:caps/>
      <w:color w:val="1D824C"/>
      <w:sz w:val="26"/>
      <w:szCs w:val="26"/>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styleId="UnresolvedMention">
    <w:name w:val="Unresolved Mention"/>
    <w:basedOn w:val="DefaultParagraphFont"/>
    <w:uiPriority w:val="99"/>
    <w:semiHidden/>
    <w:unhideWhenUsed/>
    <w:rsid w:val="007C6E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740">
      <w:bodyDiv w:val="1"/>
      <w:marLeft w:val="0"/>
      <w:marRight w:val="0"/>
      <w:marTop w:val="0"/>
      <w:marBottom w:val="0"/>
      <w:divBdr>
        <w:top w:val="none" w:sz="0" w:space="0" w:color="auto"/>
        <w:left w:val="none" w:sz="0" w:space="0" w:color="auto"/>
        <w:bottom w:val="none" w:sz="0" w:space="0" w:color="auto"/>
        <w:right w:val="none" w:sz="0" w:space="0" w:color="auto"/>
      </w:divBdr>
      <w:divsChild>
        <w:div w:id="1627663006">
          <w:marLeft w:val="432"/>
          <w:marRight w:val="0"/>
          <w:marTop w:val="240"/>
          <w:marBottom w:val="0"/>
          <w:divBdr>
            <w:top w:val="none" w:sz="0" w:space="0" w:color="auto"/>
            <w:left w:val="none" w:sz="0" w:space="0" w:color="auto"/>
            <w:bottom w:val="none" w:sz="0" w:space="0" w:color="auto"/>
            <w:right w:val="none" w:sz="0" w:space="0" w:color="auto"/>
          </w:divBdr>
        </w:div>
      </w:divsChild>
    </w:div>
    <w:div w:id="1159342312">
      <w:bodyDiv w:val="1"/>
      <w:marLeft w:val="0"/>
      <w:marRight w:val="0"/>
      <w:marTop w:val="0"/>
      <w:marBottom w:val="0"/>
      <w:divBdr>
        <w:top w:val="none" w:sz="0" w:space="0" w:color="auto"/>
        <w:left w:val="none" w:sz="0" w:space="0" w:color="auto"/>
        <w:bottom w:val="none" w:sz="0" w:space="0" w:color="auto"/>
        <w:right w:val="none" w:sz="0" w:space="0" w:color="auto"/>
      </w:divBdr>
      <w:divsChild>
        <w:div w:id="451556140">
          <w:marLeft w:val="432"/>
          <w:marRight w:val="0"/>
          <w:marTop w:val="240"/>
          <w:marBottom w:val="0"/>
          <w:divBdr>
            <w:top w:val="none" w:sz="0" w:space="0" w:color="auto"/>
            <w:left w:val="none" w:sz="0" w:space="0" w:color="auto"/>
            <w:bottom w:val="none" w:sz="0" w:space="0" w:color="auto"/>
            <w:right w:val="none" w:sz="0" w:space="0" w:color="auto"/>
          </w:divBdr>
        </w:div>
      </w:divsChild>
    </w:div>
    <w:div w:id="1524201148">
      <w:bodyDiv w:val="1"/>
      <w:marLeft w:val="0"/>
      <w:marRight w:val="0"/>
      <w:marTop w:val="0"/>
      <w:marBottom w:val="0"/>
      <w:divBdr>
        <w:top w:val="none" w:sz="0" w:space="0" w:color="auto"/>
        <w:left w:val="none" w:sz="0" w:space="0" w:color="auto"/>
        <w:bottom w:val="none" w:sz="0" w:space="0" w:color="auto"/>
        <w:right w:val="none" w:sz="0" w:space="0" w:color="auto"/>
      </w:divBdr>
    </w:div>
    <w:div w:id="17708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ucf.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mmencement.ucf.edu" TargetMode="External"/><Relationship Id="rId4" Type="http://schemas.openxmlformats.org/officeDocument/2006/relationships/settings" Target="settings.xml"/><Relationship Id="rId9" Type="http://schemas.openxmlformats.org/officeDocument/2006/relationships/hyperlink" Target="https://calendar.ucf.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724143\AppData\Roaming\Microsoft\Templates\Online%20interview%20checklist.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95E1-F3FB-4349-A019-C45E4385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interview checklist</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2018-09-27T14:53:00Z</dcterms:created>
  <dcterms:modified xsi:type="dcterms:W3CDTF">2018-09-27T16:14:00Z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2018-04-10T22:01:10.3290535Z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